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BA" w:rsidRPr="00AD03DD" w:rsidRDefault="004673BA" w:rsidP="004673BA">
      <w:pPr>
        <w:rPr>
          <w:rFonts w:ascii="Arial Narrow" w:hAnsi="Arial Narrow" w:cs="Arial"/>
          <w:b/>
          <w:bCs/>
          <w:u w:val="single"/>
        </w:rPr>
      </w:pPr>
      <w:r w:rsidRPr="00AD03DD">
        <w:rPr>
          <w:rFonts w:ascii="Arial Narrow" w:hAnsi="Arial Narrow" w:cs="Arial"/>
          <w:b/>
          <w:bCs/>
          <w:u w:val="single"/>
        </w:rPr>
        <w:t>A pályázat kötelező mellékletei:</w:t>
      </w:r>
    </w:p>
    <w:p w:rsidR="004673BA" w:rsidRPr="00AD03DD" w:rsidRDefault="004673BA" w:rsidP="004673BA">
      <w:pPr>
        <w:jc w:val="center"/>
        <w:rPr>
          <w:rFonts w:ascii="Arial Narrow" w:hAnsi="Arial Narrow" w:cs="Arial"/>
          <w:b/>
          <w:bCs/>
        </w:rPr>
      </w:pPr>
    </w:p>
    <w:p w:rsidR="004673BA" w:rsidRPr="005430FE" w:rsidRDefault="004673BA" w:rsidP="004673BA">
      <w:pPr>
        <w:rPr>
          <w:rFonts w:ascii="Arial Narrow" w:hAnsi="Arial Narrow" w:cs="Arial"/>
          <w:bCs/>
        </w:rPr>
      </w:pPr>
      <w:r w:rsidRPr="005430FE">
        <w:rPr>
          <w:rFonts w:ascii="Arial Narrow" w:hAnsi="Arial Narrow" w:cs="Arial"/>
          <w:bCs/>
        </w:rPr>
        <w:t>a)</w:t>
      </w:r>
      <w:r w:rsidRPr="005430FE">
        <w:rPr>
          <w:rFonts w:ascii="Arial Narrow" w:hAnsi="Arial Narrow" w:cs="Arial"/>
          <w:bCs/>
        </w:rPr>
        <w:tab/>
        <w:t>A felsőoktatási intézmény által kitöltött eredeti hall</w:t>
      </w:r>
      <w:r w:rsidR="002A7BCA">
        <w:rPr>
          <w:rFonts w:ascii="Arial Narrow" w:hAnsi="Arial Narrow" w:cs="Arial"/>
          <w:bCs/>
        </w:rPr>
        <w:t>gatói jogviszony-igazolás a 20</w:t>
      </w:r>
      <w:r w:rsidR="00E9638B">
        <w:rPr>
          <w:rFonts w:ascii="Arial Narrow" w:hAnsi="Arial Narrow" w:cs="Arial"/>
          <w:bCs/>
        </w:rPr>
        <w:t>19/2020.</w:t>
      </w:r>
      <w:r w:rsidRPr="005430FE">
        <w:rPr>
          <w:rFonts w:ascii="Arial Narrow" w:hAnsi="Arial Narrow" w:cs="Arial"/>
          <w:bCs/>
        </w:rPr>
        <w:t xml:space="preserve"> tanév első félévéről.</w:t>
      </w:r>
    </w:p>
    <w:p w:rsidR="004673BA" w:rsidRPr="005430FE" w:rsidRDefault="004673BA" w:rsidP="004673BA">
      <w:pPr>
        <w:jc w:val="both"/>
        <w:rPr>
          <w:rFonts w:ascii="Arial Narrow" w:hAnsi="Arial Narrow" w:cs="Arial"/>
          <w:snapToGrid w:val="0"/>
        </w:rPr>
      </w:pPr>
    </w:p>
    <w:p w:rsidR="004673BA" w:rsidRPr="005430FE" w:rsidRDefault="004673BA" w:rsidP="004673BA">
      <w:pPr>
        <w:jc w:val="both"/>
        <w:rPr>
          <w:rFonts w:ascii="Arial Narrow" w:hAnsi="Arial Narrow" w:cs="Arial"/>
        </w:rPr>
      </w:pPr>
      <w:r w:rsidRPr="005430FE">
        <w:rPr>
          <w:rFonts w:ascii="Arial Narrow" w:hAnsi="Arial Narrow" w:cs="Arial"/>
          <w:snapToGrid w:val="0"/>
        </w:rPr>
        <w:t>Amennyiben a pályázó egy időben több felsőoktatási intézménnyel is hallgatói jogviszonyban áll, pályázatában csak azt a felsőoktatási intézményt kell megneveznie, amellyel elsőként létesített hallgatói jogviszonyt. A felsőoktatási intézmények szerződése alapján folyó, közösen meghirdetett – egyik szakon nem hitéleti, a másik szakon hitoktató, illetve hittanár – kétszakos képzés esetében a hallgató az állami felsőoktatási intézményt köteles megnevezni</w:t>
      </w:r>
      <w:r w:rsidRPr="005430FE">
        <w:rPr>
          <w:rFonts w:ascii="Arial Narrow" w:hAnsi="Arial Narrow" w:cs="Arial"/>
        </w:rPr>
        <w:t xml:space="preserve">. </w:t>
      </w:r>
    </w:p>
    <w:p w:rsidR="004673BA" w:rsidRPr="005430FE" w:rsidRDefault="004673BA" w:rsidP="004673BA">
      <w:pPr>
        <w:jc w:val="both"/>
        <w:rPr>
          <w:rFonts w:ascii="Arial Narrow" w:hAnsi="Arial Narrow" w:cs="Arial"/>
          <w:bCs/>
        </w:rPr>
      </w:pPr>
    </w:p>
    <w:p w:rsidR="004673BA" w:rsidRPr="005430FE" w:rsidRDefault="004673BA" w:rsidP="004673BA">
      <w:pPr>
        <w:jc w:val="both"/>
        <w:rPr>
          <w:rFonts w:ascii="Arial Narrow" w:hAnsi="Arial Narrow" w:cs="Arial"/>
          <w:bCs/>
        </w:rPr>
      </w:pPr>
      <w:r w:rsidRPr="005430FE">
        <w:rPr>
          <w:rFonts w:ascii="Arial Narrow" w:hAnsi="Arial Narrow" w:cs="Arial"/>
          <w:bCs/>
        </w:rPr>
        <w:t>b)</w:t>
      </w:r>
      <w:r w:rsidRPr="005430FE">
        <w:rPr>
          <w:rFonts w:ascii="Arial Narrow" w:hAnsi="Arial Narrow" w:cs="Arial"/>
          <w:bCs/>
        </w:rPr>
        <w:tab/>
        <w:t>Igazolás a pályázó és a pályázóval egy háztartásban élők egy főre jutó havi nettó jövedelméről.</w:t>
      </w:r>
    </w:p>
    <w:p w:rsidR="004673BA" w:rsidRPr="005430FE" w:rsidRDefault="004673BA" w:rsidP="004673BA">
      <w:pPr>
        <w:pStyle w:val="Szvegtrzs"/>
        <w:rPr>
          <w:rFonts w:ascii="Arial Narrow" w:hAnsi="Arial Narrow" w:cs="Arial"/>
          <w:bCs/>
        </w:rPr>
      </w:pPr>
    </w:p>
    <w:p w:rsidR="004673BA" w:rsidRPr="005430FE" w:rsidRDefault="004673BA" w:rsidP="004673BA">
      <w:pPr>
        <w:pStyle w:val="Szvegtrzs"/>
        <w:rPr>
          <w:rFonts w:ascii="Arial Narrow" w:hAnsi="Arial Narrow" w:cs="Arial"/>
          <w:bCs/>
        </w:rPr>
      </w:pPr>
      <w:r w:rsidRPr="005430FE">
        <w:rPr>
          <w:rFonts w:ascii="Arial Narrow" w:hAnsi="Arial Narrow" w:cs="Arial"/>
          <w:bCs/>
        </w:rPr>
        <w:t>c)</w:t>
      </w:r>
      <w:r w:rsidRPr="005430FE">
        <w:rPr>
          <w:rFonts w:ascii="Arial Narrow" w:hAnsi="Arial Narrow" w:cs="Arial"/>
          <w:bCs/>
        </w:rPr>
        <w:tab/>
        <w:t>A szociális rászorultság igazolására az alábbi okiratok:</w:t>
      </w:r>
    </w:p>
    <w:p w:rsidR="004673BA" w:rsidRPr="005430FE" w:rsidRDefault="004673BA" w:rsidP="004673BA">
      <w:pPr>
        <w:jc w:val="both"/>
        <w:rPr>
          <w:rFonts w:ascii="Arial Narrow" w:hAnsi="Arial Narrow" w:cs="Arial"/>
        </w:rPr>
      </w:pPr>
    </w:p>
    <w:p w:rsidR="004673BA" w:rsidRPr="005430FE" w:rsidRDefault="003E586C" w:rsidP="004673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-</w:t>
      </w:r>
      <w:bookmarkStart w:id="0" w:name="_GoBack"/>
      <w:bookmarkEnd w:id="0"/>
    </w:p>
    <w:p w:rsidR="004673BA" w:rsidRPr="005430FE" w:rsidRDefault="004673BA" w:rsidP="004673BA">
      <w:pPr>
        <w:jc w:val="both"/>
        <w:rPr>
          <w:rFonts w:ascii="Arial Narrow" w:hAnsi="Arial Narrow" w:cs="Arial"/>
        </w:rPr>
      </w:pPr>
    </w:p>
    <w:p w:rsidR="004673BA" w:rsidRPr="005430FE" w:rsidRDefault="004673BA" w:rsidP="004673BA">
      <w:pPr>
        <w:jc w:val="both"/>
        <w:rPr>
          <w:rFonts w:ascii="Arial Narrow" w:hAnsi="Arial Narrow" w:cs="Arial"/>
        </w:rPr>
      </w:pPr>
    </w:p>
    <w:p w:rsidR="004673BA" w:rsidRPr="005430FE" w:rsidRDefault="004673BA" w:rsidP="004673BA">
      <w:pPr>
        <w:jc w:val="both"/>
        <w:rPr>
          <w:rFonts w:ascii="Arial Narrow" w:hAnsi="Arial Narrow" w:cs="Arial"/>
          <w:bCs/>
        </w:rPr>
      </w:pPr>
      <w:r w:rsidRPr="005430FE">
        <w:rPr>
          <w:rFonts w:ascii="Arial Narrow" w:hAnsi="Arial Narrow" w:cs="Arial"/>
          <w:bCs/>
        </w:rPr>
        <w:t>A pályázati űrlap csak a fent meghatározott kötelező mellékletekkel együtt érvényes, valamely melléklet hiányában a pályázat formai hibásnak minősül.</w:t>
      </w:r>
    </w:p>
    <w:p w:rsidR="004673BA" w:rsidRPr="00AD03DD" w:rsidRDefault="004673BA" w:rsidP="004673BA">
      <w:pPr>
        <w:jc w:val="both"/>
        <w:rPr>
          <w:rFonts w:ascii="Arial Narrow" w:hAnsi="Arial Narrow" w:cs="Arial"/>
        </w:rPr>
      </w:pPr>
    </w:p>
    <w:p w:rsidR="00443A2F" w:rsidRDefault="00443A2F"/>
    <w:sectPr w:rsidR="00443A2F" w:rsidSect="0044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92688"/>
    <w:multiLevelType w:val="hybridMultilevel"/>
    <w:tmpl w:val="D004B134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51"/>
    <w:rsid w:val="002A7BCA"/>
    <w:rsid w:val="002B17F5"/>
    <w:rsid w:val="00335E22"/>
    <w:rsid w:val="003E586C"/>
    <w:rsid w:val="00443A2F"/>
    <w:rsid w:val="004673BA"/>
    <w:rsid w:val="005025DF"/>
    <w:rsid w:val="005430FE"/>
    <w:rsid w:val="00BA3194"/>
    <w:rsid w:val="00D76148"/>
    <w:rsid w:val="00E9638B"/>
    <w:rsid w:val="00F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B419"/>
  <w15:docId w15:val="{F009C9AF-C88F-4898-A0ED-6678426A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673B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673B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673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i\AppData\Local\Temp\a_palyazat_kotelezo_mellekletei_20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a_palyazat_kotelezo_mellekletei_2019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Ildi</cp:lastModifiedBy>
  <cp:revision>2</cp:revision>
  <cp:lastPrinted>2017-10-03T06:58:00Z</cp:lastPrinted>
  <dcterms:created xsi:type="dcterms:W3CDTF">2019-10-03T06:49:00Z</dcterms:created>
  <dcterms:modified xsi:type="dcterms:W3CDTF">2019-10-03T06:49:00Z</dcterms:modified>
</cp:coreProperties>
</file>